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18"/>
          <w:szCs w:val="18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2020-2021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年瑞安市慈善义工先进个人推荐表</w:t>
      </w:r>
    </w:p>
    <w:p>
      <w:pPr>
        <w:jc w:val="center"/>
        <w:rPr>
          <w:b/>
          <w:bCs/>
          <w:sz w:val="24"/>
        </w:rPr>
      </w:pPr>
    </w:p>
    <w:tbl>
      <w:tblPr>
        <w:tblStyle w:val="8"/>
        <w:tblW w:w="88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540"/>
        <w:gridCol w:w="1260"/>
        <w:gridCol w:w="720"/>
        <w:gridCol w:w="540"/>
        <w:gridCol w:w="108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00" w:type="dxa"/>
          </w:tcPr>
          <w:p>
            <w:pPr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1800" w:type="dxa"/>
            <w:gridSpan w:val="2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所在义工组织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事迹简介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zh-CN"/>
              </w:rPr>
              <w:t>请另附事迹材料，文字要简练精美，字数在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zh-CN"/>
              </w:rPr>
              <w:t>字左右。有故事情节的需详述，可附照片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800" w:type="dxa"/>
          </w:tcPr>
          <w:p>
            <w:pPr>
              <w:pStyle w:val="5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所属慈善义工组织意见</w:t>
            </w:r>
          </w:p>
        </w:tc>
        <w:tc>
          <w:tcPr>
            <w:tcW w:w="2520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</w:t>
            </w: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  <w:tc>
          <w:tcPr>
            <w:tcW w:w="1980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所属慈善义工服务总站意见</w:t>
            </w:r>
          </w:p>
        </w:tc>
        <w:tc>
          <w:tcPr>
            <w:tcW w:w="2595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800" w:type="dxa"/>
          </w:tcPr>
          <w:p>
            <w:pPr>
              <w:pStyle w:val="5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瑞安市慈善总会义工分会意见</w:t>
            </w:r>
          </w:p>
        </w:tc>
        <w:tc>
          <w:tcPr>
            <w:tcW w:w="2520" w:type="dxa"/>
            <w:gridSpan w:val="2"/>
          </w:tcPr>
          <w:p>
            <w:pPr>
              <w:widowControl/>
              <w:ind w:firstLine="4603" w:firstLineChars="164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</w:t>
            </w: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  <w:tc>
          <w:tcPr>
            <w:tcW w:w="1980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瑞安市慈善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总会意见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>
            <w:pPr>
              <w:widowControl/>
              <w:ind w:left="1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</w:t>
            </w: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right="1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</w:tr>
    </w:tbl>
    <w:p>
      <w:r>
        <w:t xml:space="preserve">                                                       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935" w:right="1758" w:bottom="1091" w:left="136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t xml:space="preserve"> </w:t>
    </w:r>
  </w:p>
  <w:p>
    <w:pPr>
      <w:pStyle w:val="3"/>
      <w:ind w:right="36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>附件二：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E250E"/>
    <w:rsid w:val="001C23C1"/>
    <w:rsid w:val="001D1695"/>
    <w:rsid w:val="001E4050"/>
    <w:rsid w:val="001F56E7"/>
    <w:rsid w:val="002A36C4"/>
    <w:rsid w:val="004F56D6"/>
    <w:rsid w:val="00535056"/>
    <w:rsid w:val="005459D9"/>
    <w:rsid w:val="006B6A19"/>
    <w:rsid w:val="006C1E9F"/>
    <w:rsid w:val="006E1141"/>
    <w:rsid w:val="00736A2F"/>
    <w:rsid w:val="007B35C7"/>
    <w:rsid w:val="007C5A41"/>
    <w:rsid w:val="00817DD0"/>
    <w:rsid w:val="00836626"/>
    <w:rsid w:val="008B3FBB"/>
    <w:rsid w:val="008C0BE6"/>
    <w:rsid w:val="00966A63"/>
    <w:rsid w:val="009708E4"/>
    <w:rsid w:val="009B4AB3"/>
    <w:rsid w:val="009F73C9"/>
    <w:rsid w:val="00A12AB8"/>
    <w:rsid w:val="00A64F5A"/>
    <w:rsid w:val="00B267AD"/>
    <w:rsid w:val="00C835B3"/>
    <w:rsid w:val="0ECB4C77"/>
    <w:rsid w:val="184E38CF"/>
    <w:rsid w:val="1F396419"/>
    <w:rsid w:val="208805ED"/>
    <w:rsid w:val="20B44934"/>
    <w:rsid w:val="221908CE"/>
    <w:rsid w:val="384A5DFE"/>
    <w:rsid w:val="42C845B5"/>
    <w:rsid w:val="431B6266"/>
    <w:rsid w:val="471D2208"/>
    <w:rsid w:val="64091E2A"/>
    <w:rsid w:val="6C1E250E"/>
    <w:rsid w:val="71B4653E"/>
    <w:rsid w:val="7FE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99"/>
    <w:pPr>
      <w:jc w:val="center"/>
    </w:pPr>
    <w:rPr>
      <w:sz w:val="30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ody Text 2 Char"/>
    <w:basedOn w:val="6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251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2019-06-06T00:54:00Z</dcterms:created>
  <dc:creator>Administrator</dc:creator>
  <cp:lastModifiedBy>Administrator</cp:lastModifiedBy>
  <cp:lastPrinted>2019-06-12T02:36:00Z</cp:lastPrinted>
  <dcterms:modified xsi:type="dcterms:W3CDTF">2021-05-14T01:34:30Z</dcterms:modified>
  <dc:title>2018—2019年瑞安市慈善义工先进个人推荐表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